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C15" w:rsidRDefault="007A3665" w:rsidP="00580BC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Appendix 1 - </w:t>
      </w:r>
      <w:r w:rsidR="00313C15" w:rsidRPr="00F247C6">
        <w:rPr>
          <w:rFonts w:ascii="Arial" w:hAnsi="Arial" w:cs="Arial"/>
          <w:b/>
        </w:rPr>
        <w:t>Year 1 Business Plan Objectives – Progress</w:t>
      </w:r>
    </w:p>
    <w:p w:rsidR="00286DBD" w:rsidRDefault="007B2283" w:rsidP="00B85D4D">
      <w:pPr>
        <w:spacing w:after="0" w:line="240" w:lineRule="auto"/>
        <w:rPr>
          <w:rFonts w:ascii="Arial" w:hAnsi="Arial" w:cs="Arial"/>
          <w:b/>
        </w:rPr>
      </w:pPr>
      <w:r w:rsidRPr="007B2283">
        <w:rPr>
          <w:noProof/>
          <w:lang w:eastAsia="en-GB"/>
        </w:rPr>
        <w:drawing>
          <wp:inline distT="0" distB="0" distL="0" distR="0" wp14:anchorId="7067A6EA" wp14:editId="537B4DD3">
            <wp:extent cx="9326793" cy="550766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9659" cy="5509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6DBD" w:rsidSect="00B85D4D">
      <w:footerReference w:type="default" r:id="rId10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CC0" w:rsidRDefault="00D42CC0" w:rsidP="000D7C5C">
      <w:pPr>
        <w:spacing w:after="0" w:line="240" w:lineRule="auto"/>
      </w:pPr>
      <w:r>
        <w:separator/>
      </w:r>
    </w:p>
  </w:endnote>
  <w:endnote w:type="continuationSeparator" w:id="0">
    <w:p w:rsidR="00D42CC0" w:rsidRDefault="00D42CC0" w:rsidP="000D7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5195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57A9" w:rsidRDefault="00D157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5D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57A9" w:rsidRDefault="00D157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CC0" w:rsidRDefault="00D42CC0" w:rsidP="000D7C5C">
      <w:pPr>
        <w:spacing w:after="0" w:line="240" w:lineRule="auto"/>
      </w:pPr>
      <w:r>
        <w:separator/>
      </w:r>
    </w:p>
  </w:footnote>
  <w:footnote w:type="continuationSeparator" w:id="0">
    <w:p w:rsidR="00D42CC0" w:rsidRDefault="00D42CC0" w:rsidP="000D7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5481"/>
    <w:multiLevelType w:val="hybridMultilevel"/>
    <w:tmpl w:val="3948E5A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E29AD"/>
    <w:multiLevelType w:val="hybridMultilevel"/>
    <w:tmpl w:val="11B6F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15E54"/>
    <w:multiLevelType w:val="hybridMultilevel"/>
    <w:tmpl w:val="7750B2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3046E6"/>
    <w:multiLevelType w:val="hybridMultilevel"/>
    <w:tmpl w:val="2C64562A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0C751BB"/>
    <w:multiLevelType w:val="hybridMultilevel"/>
    <w:tmpl w:val="6B5C0D1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A3B47"/>
    <w:multiLevelType w:val="hybridMultilevel"/>
    <w:tmpl w:val="B8BCB738"/>
    <w:lvl w:ilvl="0" w:tplc="5E6014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6C6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625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F8D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8AF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84A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DA6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D42A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F66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8081828"/>
    <w:multiLevelType w:val="hybridMultilevel"/>
    <w:tmpl w:val="D99A99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D2DE0"/>
    <w:multiLevelType w:val="hybridMultilevel"/>
    <w:tmpl w:val="3E221496"/>
    <w:lvl w:ilvl="0" w:tplc="19F2B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8C34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F491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86ED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0233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046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9A1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06AC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D6A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43F2EAD"/>
    <w:multiLevelType w:val="hybridMultilevel"/>
    <w:tmpl w:val="E0BE7B6A"/>
    <w:lvl w:ilvl="0" w:tplc="38187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8017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C85A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5A6C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128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309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0CA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92E6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8A35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9987644"/>
    <w:multiLevelType w:val="hybridMultilevel"/>
    <w:tmpl w:val="A57C2AEE"/>
    <w:lvl w:ilvl="0" w:tplc="49164A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90C7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B444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101E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C89D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18D7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C067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8492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B60D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9B61CD"/>
    <w:multiLevelType w:val="hybridMultilevel"/>
    <w:tmpl w:val="831A01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F0522"/>
    <w:multiLevelType w:val="hybridMultilevel"/>
    <w:tmpl w:val="4D96F2DE"/>
    <w:lvl w:ilvl="0" w:tplc="B56EC4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50F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789E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B404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5A8E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28E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866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D7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24F8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773033B"/>
    <w:multiLevelType w:val="hybridMultilevel"/>
    <w:tmpl w:val="218A1A9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653A28"/>
    <w:multiLevelType w:val="hybridMultilevel"/>
    <w:tmpl w:val="90AC90C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345941"/>
    <w:multiLevelType w:val="hybridMultilevel"/>
    <w:tmpl w:val="663C99C8"/>
    <w:lvl w:ilvl="0" w:tplc="9FEEFF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6F3A99"/>
    <w:multiLevelType w:val="hybridMultilevel"/>
    <w:tmpl w:val="692C2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C32579"/>
    <w:multiLevelType w:val="hybridMultilevel"/>
    <w:tmpl w:val="B57248A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B369E9"/>
    <w:multiLevelType w:val="hybridMultilevel"/>
    <w:tmpl w:val="DC203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EA15C5"/>
    <w:multiLevelType w:val="hybridMultilevel"/>
    <w:tmpl w:val="C6DEBC1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553E39"/>
    <w:multiLevelType w:val="hybridMultilevel"/>
    <w:tmpl w:val="AAFAB8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B3F4A7F"/>
    <w:multiLevelType w:val="hybridMultilevel"/>
    <w:tmpl w:val="69205F5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59014C"/>
    <w:multiLevelType w:val="multilevel"/>
    <w:tmpl w:val="DD5A751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69FC290A"/>
    <w:multiLevelType w:val="hybridMultilevel"/>
    <w:tmpl w:val="418644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D680E77"/>
    <w:multiLevelType w:val="hybridMultilevel"/>
    <w:tmpl w:val="6DAE23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FC05B26"/>
    <w:multiLevelType w:val="hybridMultilevel"/>
    <w:tmpl w:val="F62E0936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60455D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6DF2374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942E203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3190ACE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C6C8977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39BAFB3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740E0A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75C22BE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5F2C51"/>
    <w:multiLevelType w:val="hybridMultilevel"/>
    <w:tmpl w:val="54FC976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663BE9"/>
    <w:multiLevelType w:val="hybridMultilevel"/>
    <w:tmpl w:val="53BE1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F164BF"/>
    <w:multiLevelType w:val="hybridMultilevel"/>
    <w:tmpl w:val="768A00F0"/>
    <w:lvl w:ilvl="0" w:tplc="767A96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9875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305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10D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641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6A91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CEB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245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BE58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7ED23E3"/>
    <w:multiLevelType w:val="hybridMultilevel"/>
    <w:tmpl w:val="663C99C8"/>
    <w:lvl w:ilvl="0" w:tplc="9FEEFF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E2352C"/>
    <w:multiLevelType w:val="hybridMultilevel"/>
    <w:tmpl w:val="537E8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514CEC"/>
    <w:multiLevelType w:val="hybridMultilevel"/>
    <w:tmpl w:val="77101AA8"/>
    <w:lvl w:ilvl="0" w:tplc="8006C740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6A2C6D"/>
    <w:multiLevelType w:val="hybridMultilevel"/>
    <w:tmpl w:val="F7A283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27"/>
  </w:num>
  <w:num w:numId="5">
    <w:abstractNumId w:val="8"/>
  </w:num>
  <w:num w:numId="6">
    <w:abstractNumId w:val="5"/>
  </w:num>
  <w:num w:numId="7">
    <w:abstractNumId w:val="25"/>
  </w:num>
  <w:num w:numId="8">
    <w:abstractNumId w:val="0"/>
  </w:num>
  <w:num w:numId="9">
    <w:abstractNumId w:val="18"/>
  </w:num>
  <w:num w:numId="10">
    <w:abstractNumId w:val="16"/>
  </w:num>
  <w:num w:numId="11">
    <w:abstractNumId w:val="29"/>
  </w:num>
  <w:num w:numId="12">
    <w:abstractNumId w:val="10"/>
  </w:num>
  <w:num w:numId="13">
    <w:abstractNumId w:val="6"/>
  </w:num>
  <w:num w:numId="14">
    <w:abstractNumId w:val="12"/>
  </w:num>
  <w:num w:numId="15">
    <w:abstractNumId w:val="4"/>
  </w:num>
  <w:num w:numId="16">
    <w:abstractNumId w:val="20"/>
  </w:num>
  <w:num w:numId="17">
    <w:abstractNumId w:val="13"/>
  </w:num>
  <w:num w:numId="18">
    <w:abstractNumId w:val="24"/>
  </w:num>
  <w:num w:numId="19">
    <w:abstractNumId w:val="15"/>
  </w:num>
  <w:num w:numId="20">
    <w:abstractNumId w:val="19"/>
  </w:num>
  <w:num w:numId="21">
    <w:abstractNumId w:val="1"/>
  </w:num>
  <w:num w:numId="22">
    <w:abstractNumId w:val="14"/>
  </w:num>
  <w:num w:numId="23">
    <w:abstractNumId w:val="31"/>
  </w:num>
  <w:num w:numId="24">
    <w:abstractNumId w:val="23"/>
  </w:num>
  <w:num w:numId="25">
    <w:abstractNumId w:val="22"/>
  </w:num>
  <w:num w:numId="26">
    <w:abstractNumId w:val="30"/>
  </w:num>
  <w:num w:numId="27">
    <w:abstractNumId w:val="21"/>
  </w:num>
  <w:num w:numId="28">
    <w:abstractNumId w:val="2"/>
  </w:num>
  <w:num w:numId="29">
    <w:abstractNumId w:val="26"/>
  </w:num>
  <w:num w:numId="30">
    <w:abstractNumId w:val="28"/>
  </w:num>
  <w:num w:numId="31">
    <w:abstractNumId w:val="3"/>
  </w:num>
  <w:num w:numId="32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CC8"/>
    <w:rsid w:val="00007820"/>
    <w:rsid w:val="00041E49"/>
    <w:rsid w:val="000435AC"/>
    <w:rsid w:val="00053D84"/>
    <w:rsid w:val="00060719"/>
    <w:rsid w:val="000703F3"/>
    <w:rsid w:val="00070A76"/>
    <w:rsid w:val="00070B55"/>
    <w:rsid w:val="00080188"/>
    <w:rsid w:val="000B37F2"/>
    <w:rsid w:val="000C5735"/>
    <w:rsid w:val="000D0539"/>
    <w:rsid w:val="000D7C5C"/>
    <w:rsid w:val="000E10E9"/>
    <w:rsid w:val="00100C96"/>
    <w:rsid w:val="0011721C"/>
    <w:rsid w:val="00123EB9"/>
    <w:rsid w:val="00125123"/>
    <w:rsid w:val="00127E2D"/>
    <w:rsid w:val="001472DF"/>
    <w:rsid w:val="00147C17"/>
    <w:rsid w:val="0016097E"/>
    <w:rsid w:val="001867DD"/>
    <w:rsid w:val="00196085"/>
    <w:rsid w:val="001A100E"/>
    <w:rsid w:val="001D16B6"/>
    <w:rsid w:val="001E3A8B"/>
    <w:rsid w:val="001E63AC"/>
    <w:rsid w:val="00220C9E"/>
    <w:rsid w:val="00231AAD"/>
    <w:rsid w:val="00245674"/>
    <w:rsid w:val="00252B07"/>
    <w:rsid w:val="00286DBD"/>
    <w:rsid w:val="00286E7C"/>
    <w:rsid w:val="0029083C"/>
    <w:rsid w:val="002A058F"/>
    <w:rsid w:val="002A25CE"/>
    <w:rsid w:val="002B0033"/>
    <w:rsid w:val="002B2BD0"/>
    <w:rsid w:val="002D0367"/>
    <w:rsid w:val="002F6483"/>
    <w:rsid w:val="00313C15"/>
    <w:rsid w:val="00327695"/>
    <w:rsid w:val="003331DE"/>
    <w:rsid w:val="003341C2"/>
    <w:rsid w:val="00346BD4"/>
    <w:rsid w:val="00360BCB"/>
    <w:rsid w:val="003660B8"/>
    <w:rsid w:val="003757A1"/>
    <w:rsid w:val="00375F37"/>
    <w:rsid w:val="00384B22"/>
    <w:rsid w:val="003874A2"/>
    <w:rsid w:val="003A2AD2"/>
    <w:rsid w:val="003A3BCF"/>
    <w:rsid w:val="003B27B3"/>
    <w:rsid w:val="003B58DE"/>
    <w:rsid w:val="003C776C"/>
    <w:rsid w:val="003D6EE5"/>
    <w:rsid w:val="00406C26"/>
    <w:rsid w:val="00420BE2"/>
    <w:rsid w:val="0042220D"/>
    <w:rsid w:val="00467726"/>
    <w:rsid w:val="0048194C"/>
    <w:rsid w:val="004B34F9"/>
    <w:rsid w:val="004D1D0D"/>
    <w:rsid w:val="00505465"/>
    <w:rsid w:val="00547813"/>
    <w:rsid w:val="005557AE"/>
    <w:rsid w:val="00580BC8"/>
    <w:rsid w:val="005815F1"/>
    <w:rsid w:val="005A30C1"/>
    <w:rsid w:val="005A4F82"/>
    <w:rsid w:val="005C2AF8"/>
    <w:rsid w:val="005D304A"/>
    <w:rsid w:val="005E4A56"/>
    <w:rsid w:val="005F57C6"/>
    <w:rsid w:val="00611EF8"/>
    <w:rsid w:val="00647837"/>
    <w:rsid w:val="006546B6"/>
    <w:rsid w:val="00682034"/>
    <w:rsid w:val="00686110"/>
    <w:rsid w:val="00694D81"/>
    <w:rsid w:val="00696460"/>
    <w:rsid w:val="006A0794"/>
    <w:rsid w:val="006A5EA5"/>
    <w:rsid w:val="006B382E"/>
    <w:rsid w:val="006B5CA8"/>
    <w:rsid w:val="006D7695"/>
    <w:rsid w:val="006E284E"/>
    <w:rsid w:val="007079AA"/>
    <w:rsid w:val="00724DFC"/>
    <w:rsid w:val="00736B66"/>
    <w:rsid w:val="00736DD1"/>
    <w:rsid w:val="00774EB6"/>
    <w:rsid w:val="00780806"/>
    <w:rsid w:val="0079600A"/>
    <w:rsid w:val="007A3665"/>
    <w:rsid w:val="007B2283"/>
    <w:rsid w:val="007B3320"/>
    <w:rsid w:val="007F0736"/>
    <w:rsid w:val="007F74A5"/>
    <w:rsid w:val="0082131B"/>
    <w:rsid w:val="00826C28"/>
    <w:rsid w:val="00842C2A"/>
    <w:rsid w:val="00874391"/>
    <w:rsid w:val="00882B08"/>
    <w:rsid w:val="00883692"/>
    <w:rsid w:val="008907E3"/>
    <w:rsid w:val="008977B9"/>
    <w:rsid w:val="008A1DEB"/>
    <w:rsid w:val="008C1749"/>
    <w:rsid w:val="008D3C78"/>
    <w:rsid w:val="0091143A"/>
    <w:rsid w:val="00926831"/>
    <w:rsid w:val="009342A1"/>
    <w:rsid w:val="0093736E"/>
    <w:rsid w:val="00945852"/>
    <w:rsid w:val="00967D33"/>
    <w:rsid w:val="009826D1"/>
    <w:rsid w:val="009858B5"/>
    <w:rsid w:val="009A68CD"/>
    <w:rsid w:val="009E1EE7"/>
    <w:rsid w:val="00A16612"/>
    <w:rsid w:val="00A46044"/>
    <w:rsid w:val="00A5315F"/>
    <w:rsid w:val="00A532B9"/>
    <w:rsid w:val="00A702FF"/>
    <w:rsid w:val="00A76049"/>
    <w:rsid w:val="00AA09AF"/>
    <w:rsid w:val="00AA71B7"/>
    <w:rsid w:val="00AB2B66"/>
    <w:rsid w:val="00AB74E0"/>
    <w:rsid w:val="00AC0126"/>
    <w:rsid w:val="00AC1188"/>
    <w:rsid w:val="00AD1B16"/>
    <w:rsid w:val="00AD47B3"/>
    <w:rsid w:val="00AE4C58"/>
    <w:rsid w:val="00AE7263"/>
    <w:rsid w:val="00B15DE7"/>
    <w:rsid w:val="00B3069F"/>
    <w:rsid w:val="00B606DA"/>
    <w:rsid w:val="00B77082"/>
    <w:rsid w:val="00B77B08"/>
    <w:rsid w:val="00B85D4D"/>
    <w:rsid w:val="00BA575B"/>
    <w:rsid w:val="00BD48F3"/>
    <w:rsid w:val="00BD687C"/>
    <w:rsid w:val="00BD689B"/>
    <w:rsid w:val="00C138FE"/>
    <w:rsid w:val="00C20F5B"/>
    <w:rsid w:val="00C2405F"/>
    <w:rsid w:val="00C82146"/>
    <w:rsid w:val="00C96B62"/>
    <w:rsid w:val="00CB3423"/>
    <w:rsid w:val="00CE6F29"/>
    <w:rsid w:val="00CF00E2"/>
    <w:rsid w:val="00CF1CF7"/>
    <w:rsid w:val="00CF57E3"/>
    <w:rsid w:val="00D157A9"/>
    <w:rsid w:val="00D16771"/>
    <w:rsid w:val="00D16CC8"/>
    <w:rsid w:val="00D35C33"/>
    <w:rsid w:val="00D37F28"/>
    <w:rsid w:val="00D42CC0"/>
    <w:rsid w:val="00D70E35"/>
    <w:rsid w:val="00DB36B5"/>
    <w:rsid w:val="00DD4B2F"/>
    <w:rsid w:val="00DF58C8"/>
    <w:rsid w:val="00E23DDF"/>
    <w:rsid w:val="00E5391B"/>
    <w:rsid w:val="00E66CCB"/>
    <w:rsid w:val="00E67708"/>
    <w:rsid w:val="00E757F9"/>
    <w:rsid w:val="00E82134"/>
    <w:rsid w:val="00E90C3B"/>
    <w:rsid w:val="00EA4574"/>
    <w:rsid w:val="00EB4C1B"/>
    <w:rsid w:val="00EC4C31"/>
    <w:rsid w:val="00EE1C4E"/>
    <w:rsid w:val="00F01CD5"/>
    <w:rsid w:val="00F247C6"/>
    <w:rsid w:val="00F32B72"/>
    <w:rsid w:val="00F35EE3"/>
    <w:rsid w:val="00F37E19"/>
    <w:rsid w:val="00F42C82"/>
    <w:rsid w:val="00F72865"/>
    <w:rsid w:val="00F85366"/>
    <w:rsid w:val="00FB38A0"/>
    <w:rsid w:val="00FB3A2B"/>
    <w:rsid w:val="00FD5BF8"/>
    <w:rsid w:val="00FD5C63"/>
    <w:rsid w:val="00FE11E3"/>
    <w:rsid w:val="00FF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0D7C5C"/>
    <w:pPr>
      <w:widowControl w:val="0"/>
      <w:autoSpaceDE w:val="0"/>
      <w:autoSpaceDN w:val="0"/>
      <w:spacing w:before="1" w:after="0" w:line="240" w:lineRule="auto"/>
      <w:ind w:left="362"/>
      <w:outlineLvl w:val="0"/>
    </w:pPr>
    <w:rPr>
      <w:rFonts w:ascii="Calibri" w:eastAsia="Calibri" w:hAnsi="Calibri" w:cs="Calibri"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B0033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0782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07820"/>
    <w:rPr>
      <w:rFonts w:ascii="Arial" w:eastAsia="Arial" w:hAnsi="Arial" w:cs="Arial"/>
      <w:sz w:val="24"/>
      <w:szCs w:val="24"/>
      <w:lang w:val="en-US"/>
    </w:rPr>
  </w:style>
  <w:style w:type="table" w:styleId="TableGrid">
    <w:name w:val="Table Grid"/>
    <w:basedOn w:val="TableNormal"/>
    <w:rsid w:val="0000782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0D7C5C"/>
    <w:rPr>
      <w:rFonts w:ascii="Calibri" w:eastAsia="Calibri" w:hAnsi="Calibri" w:cs="Calibri"/>
      <w:sz w:val="27"/>
      <w:szCs w:val="27"/>
      <w:lang w:val="en-US"/>
    </w:rPr>
  </w:style>
  <w:style w:type="character" w:customStyle="1" w:styleId="ListParagraphChar">
    <w:name w:val="List Paragraph Char"/>
    <w:link w:val="ListParagraph"/>
    <w:uiPriority w:val="34"/>
    <w:rsid w:val="000D7C5C"/>
  </w:style>
  <w:style w:type="paragraph" w:styleId="Header">
    <w:name w:val="header"/>
    <w:basedOn w:val="Normal"/>
    <w:link w:val="HeaderChar"/>
    <w:uiPriority w:val="99"/>
    <w:unhideWhenUsed/>
    <w:rsid w:val="000D7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C5C"/>
  </w:style>
  <w:style w:type="paragraph" w:styleId="Footer">
    <w:name w:val="footer"/>
    <w:basedOn w:val="Normal"/>
    <w:link w:val="FooterChar"/>
    <w:uiPriority w:val="99"/>
    <w:unhideWhenUsed/>
    <w:rsid w:val="000D7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C5C"/>
  </w:style>
  <w:style w:type="table" w:customStyle="1" w:styleId="GridTable1Light-Accent11">
    <w:name w:val="Grid Table 1 Light - Accent 11"/>
    <w:basedOn w:val="TableNormal"/>
    <w:uiPriority w:val="46"/>
    <w:rsid w:val="00882B0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A2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5C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31AAD"/>
    <w:pPr>
      <w:spacing w:after="0" w:line="240" w:lineRule="auto"/>
    </w:pPr>
    <w:rPr>
      <w:rFonts w:ascii="Calibri" w:eastAsia="Times New Roman" w:hAnsi="Calibri" w:cs="Consolas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31AAD"/>
    <w:rPr>
      <w:rFonts w:ascii="Calibri" w:eastAsia="Times New Roman" w:hAnsi="Calibri" w:cs="Consolas"/>
      <w:szCs w:val="21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B33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33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33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3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332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24DF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213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2131B"/>
  </w:style>
  <w:style w:type="paragraph" w:styleId="BodyTextIndent3">
    <w:name w:val="Body Text Indent 3"/>
    <w:basedOn w:val="Normal"/>
    <w:link w:val="BodyTextIndent3Char"/>
    <w:uiPriority w:val="99"/>
    <w:unhideWhenUsed/>
    <w:rsid w:val="0082131B"/>
    <w:pPr>
      <w:spacing w:after="120" w:line="240" w:lineRule="auto"/>
      <w:ind w:left="283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2131B"/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6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6DBD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86DBD"/>
    <w:rPr>
      <w:vertAlign w:val="superscript"/>
    </w:rPr>
  </w:style>
  <w:style w:type="paragraph" w:customStyle="1" w:styleId="summary">
    <w:name w:val="summary"/>
    <w:basedOn w:val="Normal"/>
    <w:rsid w:val="00E23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0D7C5C"/>
    <w:pPr>
      <w:widowControl w:val="0"/>
      <w:autoSpaceDE w:val="0"/>
      <w:autoSpaceDN w:val="0"/>
      <w:spacing w:before="1" w:after="0" w:line="240" w:lineRule="auto"/>
      <w:ind w:left="362"/>
      <w:outlineLvl w:val="0"/>
    </w:pPr>
    <w:rPr>
      <w:rFonts w:ascii="Calibri" w:eastAsia="Calibri" w:hAnsi="Calibri" w:cs="Calibri"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B0033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0782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07820"/>
    <w:rPr>
      <w:rFonts w:ascii="Arial" w:eastAsia="Arial" w:hAnsi="Arial" w:cs="Arial"/>
      <w:sz w:val="24"/>
      <w:szCs w:val="24"/>
      <w:lang w:val="en-US"/>
    </w:rPr>
  </w:style>
  <w:style w:type="table" w:styleId="TableGrid">
    <w:name w:val="Table Grid"/>
    <w:basedOn w:val="TableNormal"/>
    <w:rsid w:val="0000782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0D7C5C"/>
    <w:rPr>
      <w:rFonts w:ascii="Calibri" w:eastAsia="Calibri" w:hAnsi="Calibri" w:cs="Calibri"/>
      <w:sz w:val="27"/>
      <w:szCs w:val="27"/>
      <w:lang w:val="en-US"/>
    </w:rPr>
  </w:style>
  <w:style w:type="character" w:customStyle="1" w:styleId="ListParagraphChar">
    <w:name w:val="List Paragraph Char"/>
    <w:link w:val="ListParagraph"/>
    <w:uiPriority w:val="34"/>
    <w:rsid w:val="000D7C5C"/>
  </w:style>
  <w:style w:type="paragraph" w:styleId="Header">
    <w:name w:val="header"/>
    <w:basedOn w:val="Normal"/>
    <w:link w:val="HeaderChar"/>
    <w:uiPriority w:val="99"/>
    <w:unhideWhenUsed/>
    <w:rsid w:val="000D7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C5C"/>
  </w:style>
  <w:style w:type="paragraph" w:styleId="Footer">
    <w:name w:val="footer"/>
    <w:basedOn w:val="Normal"/>
    <w:link w:val="FooterChar"/>
    <w:uiPriority w:val="99"/>
    <w:unhideWhenUsed/>
    <w:rsid w:val="000D7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C5C"/>
  </w:style>
  <w:style w:type="table" w:customStyle="1" w:styleId="GridTable1Light-Accent11">
    <w:name w:val="Grid Table 1 Light - Accent 11"/>
    <w:basedOn w:val="TableNormal"/>
    <w:uiPriority w:val="46"/>
    <w:rsid w:val="00882B0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A2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5C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31AAD"/>
    <w:pPr>
      <w:spacing w:after="0" w:line="240" w:lineRule="auto"/>
    </w:pPr>
    <w:rPr>
      <w:rFonts w:ascii="Calibri" w:eastAsia="Times New Roman" w:hAnsi="Calibri" w:cs="Consolas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31AAD"/>
    <w:rPr>
      <w:rFonts w:ascii="Calibri" w:eastAsia="Times New Roman" w:hAnsi="Calibri" w:cs="Consolas"/>
      <w:szCs w:val="21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B33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33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33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3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332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24DF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213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2131B"/>
  </w:style>
  <w:style w:type="paragraph" w:styleId="BodyTextIndent3">
    <w:name w:val="Body Text Indent 3"/>
    <w:basedOn w:val="Normal"/>
    <w:link w:val="BodyTextIndent3Char"/>
    <w:uiPriority w:val="99"/>
    <w:unhideWhenUsed/>
    <w:rsid w:val="0082131B"/>
    <w:pPr>
      <w:spacing w:after="120" w:line="240" w:lineRule="auto"/>
      <w:ind w:left="283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2131B"/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6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6DBD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86DBD"/>
    <w:rPr>
      <w:vertAlign w:val="superscript"/>
    </w:rPr>
  </w:style>
  <w:style w:type="paragraph" w:customStyle="1" w:styleId="summary">
    <w:name w:val="summary"/>
    <w:basedOn w:val="Normal"/>
    <w:rsid w:val="00E23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1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3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9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7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3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6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56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3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66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90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2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6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4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57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6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9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6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6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6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30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94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9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4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5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1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4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4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44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5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04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98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3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07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2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3E127-684F-4A92-9D33-6AE2938D8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66CC0E3D</Template>
  <TotalTime>2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Howick</dc:creator>
  <cp:lastModifiedBy>cphythian</cp:lastModifiedBy>
  <cp:revision>3</cp:revision>
  <cp:lastPrinted>2019-02-11T09:30:00Z</cp:lastPrinted>
  <dcterms:created xsi:type="dcterms:W3CDTF">2019-02-19T16:49:00Z</dcterms:created>
  <dcterms:modified xsi:type="dcterms:W3CDTF">2019-02-19T16:57:00Z</dcterms:modified>
</cp:coreProperties>
</file>